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88" w:rsidRDefault="00A31770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本专科生国家励志奖学金申请表</w:t>
      </w:r>
    </w:p>
    <w:tbl>
      <w:tblPr>
        <w:tblpPr w:leftFromText="180" w:rightFromText="180" w:vertAnchor="text" w:horzAnchor="margin" w:tblpXSpec="center" w:tblpY="199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410"/>
        <w:gridCol w:w="175"/>
        <w:gridCol w:w="1361"/>
        <w:gridCol w:w="758"/>
        <w:gridCol w:w="621"/>
        <w:gridCol w:w="86"/>
        <w:gridCol w:w="1236"/>
        <w:gridCol w:w="1587"/>
        <w:gridCol w:w="1715"/>
      </w:tblGrid>
      <w:tr w:rsidR="00B35F57" w:rsidTr="00B35F57">
        <w:trPr>
          <w:trHeight w:val="45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本人情况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B35F57" w:rsidTr="00B35F57">
        <w:trPr>
          <w:trHeight w:val="46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</w:tr>
      <w:tr w:rsidR="00B35F57" w:rsidTr="00B35F57">
        <w:trPr>
          <w:trHeight w:val="45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所在年级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</w:tr>
      <w:tr w:rsidR="00B35F57" w:rsidTr="00B35F57">
        <w:trPr>
          <w:trHeight w:val="45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</w:tr>
      <w:tr w:rsidR="00B35F57" w:rsidTr="00B35F57">
        <w:trPr>
          <w:trHeight w:val="45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1D22DE">
            <w:pPr>
              <w:wordWrap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  <w:r w:rsidR="00513E06"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学院（系）</w:t>
            </w:r>
            <w:r w:rsidR="00513E06">
              <w:rPr>
                <w:rFonts w:hint="eastAsia"/>
                <w:szCs w:val="21"/>
              </w:rPr>
              <w:t xml:space="preserve">        </w:t>
            </w:r>
            <w:r w:rsidR="001D22DE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专业</w:t>
            </w:r>
            <w:r w:rsidR="00513E06">
              <w:rPr>
                <w:rFonts w:hint="eastAsia"/>
                <w:szCs w:val="21"/>
              </w:rPr>
              <w:t xml:space="preserve">   </w:t>
            </w:r>
            <w:r w:rsidR="001D22D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</w:tr>
      <w:tr w:rsidR="00B35F57" w:rsidTr="00B35F57">
        <w:trPr>
          <w:trHeight w:val="46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曾获何种奖励</w:t>
            </w:r>
          </w:p>
        </w:tc>
        <w:tc>
          <w:tcPr>
            <w:tcW w:w="7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</w:tr>
      <w:tr w:rsidR="00B35F57" w:rsidTr="00B35F57">
        <w:trPr>
          <w:trHeight w:val="55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7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</w:tr>
      <w:tr w:rsidR="00B35F57" w:rsidTr="00B35F57">
        <w:trPr>
          <w:trHeight w:val="55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家庭月总收入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人均月收入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收入来源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</w:tr>
      <w:tr w:rsidR="00B35F57" w:rsidTr="00B35F57">
        <w:trPr>
          <w:trHeight w:val="55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</w:tc>
      </w:tr>
      <w:tr w:rsidR="00B35F57" w:rsidTr="00B35F57">
        <w:trPr>
          <w:trHeight w:val="52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成绩排名：</w:t>
            </w:r>
            <w:r w:rsidR="001D22DE" w:rsidRPr="001D22DE">
              <w:rPr>
                <w:rFonts w:hint="eastAsia"/>
                <w:szCs w:val="21"/>
                <w:u w:val="single"/>
              </w:rPr>
              <w:t xml:space="preserve">  </w:t>
            </w:r>
            <w:r w:rsidR="00765DC3">
              <w:rPr>
                <w:rFonts w:hint="eastAsia"/>
                <w:szCs w:val="21"/>
                <w:u w:val="single"/>
              </w:rPr>
              <w:t xml:space="preserve"> </w:t>
            </w:r>
            <w:r w:rsidR="001D22DE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>∕</w:t>
            </w:r>
            <w:r w:rsidR="001D22DE">
              <w:rPr>
                <w:rFonts w:hint="eastAsia"/>
                <w:szCs w:val="21"/>
                <w:u w:val="single"/>
              </w:rPr>
              <w:t xml:space="preserve"> </w:t>
            </w:r>
            <w:r w:rsidR="00765DC3">
              <w:rPr>
                <w:rFonts w:hint="eastAsia"/>
                <w:szCs w:val="21"/>
                <w:u w:val="single"/>
              </w:rPr>
              <w:t xml:space="preserve">  </w:t>
            </w:r>
            <w:r w:rsidR="001D22DE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名次∕总人数</w:t>
            </w:r>
            <w:r>
              <w:rPr>
                <w:szCs w:val="21"/>
              </w:rPr>
              <w:t>)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实行综合考评排名：是□；否□</w:t>
            </w:r>
          </w:p>
        </w:tc>
      </w:tr>
      <w:tr w:rsidR="00B35F57" w:rsidTr="00B35F57">
        <w:trPr>
          <w:trHeight w:val="52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F57" w:rsidRDefault="00B35F57" w:rsidP="00B35F57">
            <w:pPr>
              <w:snapToGrid w:val="0"/>
              <w:rPr>
                <w:szCs w:val="21"/>
              </w:rPr>
            </w:pP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必修课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门，其中及格以上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如是，排名：</w:t>
            </w:r>
            <w:r>
              <w:rPr>
                <w:szCs w:val="21"/>
                <w:u w:val="single"/>
              </w:rPr>
              <w:t xml:space="preserve">     /     </w:t>
            </w:r>
            <w:r>
              <w:rPr>
                <w:rFonts w:hint="eastAsia"/>
                <w:szCs w:val="21"/>
              </w:rPr>
              <w:t>（名次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总人数）</w:t>
            </w:r>
          </w:p>
        </w:tc>
      </w:tr>
      <w:tr w:rsidR="00B35F57" w:rsidTr="00B35F57">
        <w:trPr>
          <w:trHeight w:val="16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</w:p>
          <w:p w:rsidR="00B35F57" w:rsidRDefault="00B35F57" w:rsidP="00B35F5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F57" w:rsidRDefault="00B35F57" w:rsidP="00B35F57">
            <w:pPr>
              <w:snapToGrid w:val="0"/>
              <w:rPr>
                <w:szCs w:val="21"/>
              </w:rPr>
            </w:pPr>
          </w:p>
          <w:p w:rsidR="00B35F57" w:rsidRDefault="00B35F57" w:rsidP="00B35F57">
            <w:pPr>
              <w:snapToGrid w:val="0"/>
              <w:rPr>
                <w:szCs w:val="21"/>
              </w:rPr>
            </w:pPr>
          </w:p>
          <w:p w:rsidR="00B35F57" w:rsidRDefault="00B35F57" w:rsidP="00B35F57">
            <w:pPr>
              <w:snapToGrid w:val="0"/>
              <w:rPr>
                <w:szCs w:val="21"/>
              </w:rPr>
            </w:pPr>
          </w:p>
          <w:p w:rsidR="00B35F57" w:rsidRDefault="00B35F57" w:rsidP="00B35F57">
            <w:pPr>
              <w:snapToGrid w:val="0"/>
              <w:rPr>
                <w:szCs w:val="21"/>
              </w:rPr>
            </w:pPr>
          </w:p>
          <w:p w:rsidR="00B35F57" w:rsidRDefault="00B35F57" w:rsidP="00B35F57">
            <w:pPr>
              <w:snapToGrid w:val="0"/>
              <w:rPr>
                <w:szCs w:val="21"/>
              </w:rPr>
            </w:pPr>
          </w:p>
          <w:p w:rsidR="00B35F57" w:rsidRDefault="00B35F57" w:rsidP="00B35F57">
            <w:pPr>
              <w:snapToGrid w:val="0"/>
              <w:rPr>
                <w:szCs w:val="21"/>
              </w:rPr>
            </w:pPr>
          </w:p>
          <w:p w:rsidR="00B35F57" w:rsidRDefault="00B35F57" w:rsidP="00B35F57">
            <w:pPr>
              <w:snapToGrid w:val="0"/>
              <w:rPr>
                <w:szCs w:val="21"/>
              </w:rPr>
            </w:pPr>
          </w:p>
          <w:p w:rsidR="00B35F57" w:rsidRDefault="00B35F57" w:rsidP="00B35F57">
            <w:pPr>
              <w:wordWrap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申请人签名：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B35F57" w:rsidRDefault="00B35F57" w:rsidP="00B35F57">
            <w:pPr>
              <w:snapToGrid w:val="0"/>
              <w:jc w:val="right"/>
              <w:rPr>
                <w:sz w:val="10"/>
                <w:szCs w:val="10"/>
              </w:rPr>
            </w:pPr>
          </w:p>
        </w:tc>
      </w:tr>
      <w:tr w:rsidR="00B35F57" w:rsidTr="00B35F57">
        <w:trPr>
          <w:trHeight w:val="17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院系审核意见</w:t>
            </w:r>
          </w:p>
          <w:p w:rsidR="00B35F57" w:rsidRDefault="00B35F57" w:rsidP="00B35F5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  <w:p w:rsidR="00B35F57" w:rsidRDefault="00B35F57" w:rsidP="00B35F57">
            <w:pPr>
              <w:wordWrap w:val="0"/>
              <w:snapToGrid w:val="0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35F57" w:rsidTr="00B35F57">
        <w:trPr>
          <w:trHeight w:val="10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学校审核意见</w:t>
            </w:r>
          </w:p>
        </w:tc>
        <w:tc>
          <w:tcPr>
            <w:tcW w:w="8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  <w:p w:rsidR="00B35F57" w:rsidRDefault="00B35F57" w:rsidP="00B35F57">
            <w:pPr>
              <w:snapToGrid w:val="0"/>
              <w:jc w:val="center"/>
              <w:rPr>
                <w:szCs w:val="21"/>
              </w:rPr>
            </w:pPr>
          </w:p>
          <w:p w:rsidR="00B35F57" w:rsidRDefault="00B35F57" w:rsidP="00B35F57">
            <w:pPr>
              <w:snapToGrid w:val="0"/>
              <w:rPr>
                <w:szCs w:val="21"/>
              </w:rPr>
            </w:pPr>
          </w:p>
          <w:p w:rsidR="00B35F57" w:rsidRDefault="00B35F57" w:rsidP="00B35F57">
            <w:pPr>
              <w:wordWrap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03588" w:rsidRDefault="00003588">
      <w:pPr>
        <w:jc w:val="center"/>
        <w:rPr>
          <w:rFonts w:eastAsia="华文中宋"/>
          <w:sz w:val="10"/>
          <w:szCs w:val="10"/>
        </w:rPr>
      </w:pPr>
    </w:p>
    <w:p w:rsidR="00003588" w:rsidRDefault="00003588">
      <w:bookmarkStart w:id="0" w:name="_GoBack"/>
      <w:bookmarkEnd w:id="0"/>
    </w:p>
    <w:sectPr w:rsidR="00003588" w:rsidSect="00003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CC" w:rsidRDefault="00822FCC" w:rsidP="00B066F9">
      <w:r>
        <w:separator/>
      </w:r>
    </w:p>
  </w:endnote>
  <w:endnote w:type="continuationSeparator" w:id="1">
    <w:p w:rsidR="00822FCC" w:rsidRDefault="00822FCC" w:rsidP="00B0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CC" w:rsidRDefault="00822FCC" w:rsidP="00B066F9">
      <w:r>
        <w:separator/>
      </w:r>
    </w:p>
  </w:footnote>
  <w:footnote w:type="continuationSeparator" w:id="1">
    <w:p w:rsidR="00822FCC" w:rsidRDefault="00822FCC" w:rsidP="00B06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4106E3"/>
    <w:rsid w:val="00003588"/>
    <w:rsid w:val="001D22DE"/>
    <w:rsid w:val="00513E06"/>
    <w:rsid w:val="00765DC3"/>
    <w:rsid w:val="00822FCC"/>
    <w:rsid w:val="00882F8A"/>
    <w:rsid w:val="00A31770"/>
    <w:rsid w:val="00B066F9"/>
    <w:rsid w:val="00B35F57"/>
    <w:rsid w:val="0F4106E3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0358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6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66F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B06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66F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s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>xisu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13</cp:revision>
  <dcterms:created xsi:type="dcterms:W3CDTF">2019-10-16T03:37:00Z</dcterms:created>
  <dcterms:modified xsi:type="dcterms:W3CDTF">2019-10-17T00:39:00Z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